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6" w:rsidRDefault="001A5006" w:rsidP="0034590F">
      <w:pPr>
        <w:pStyle w:val="berschrift1"/>
        <w:spacing w:line="320" w:lineRule="atLeast"/>
        <w:rPr>
          <w:rFonts w:ascii="Verdana" w:hAnsi="Verdana"/>
          <w:b w:val="0"/>
          <w:bCs w:val="0"/>
          <w:sz w:val="20"/>
          <w:szCs w:val="20"/>
        </w:rPr>
      </w:pPr>
      <w:r w:rsidRPr="000E4465">
        <w:rPr>
          <w:rFonts w:ascii="Verdana" w:hAnsi="Verdana"/>
          <w:b w:val="0"/>
          <w:bCs w:val="0"/>
          <w:sz w:val="20"/>
          <w:szCs w:val="20"/>
        </w:rPr>
        <w:t>Pressemitteilung</w:t>
      </w:r>
    </w:p>
    <w:p w:rsidR="001A5006" w:rsidRPr="000E4465" w:rsidRDefault="001A5006" w:rsidP="0034590F">
      <w:pPr>
        <w:spacing w:line="320" w:lineRule="atLeast"/>
        <w:rPr>
          <w:rFonts w:ascii="Verdana" w:hAnsi="Verdana"/>
          <w:sz w:val="20"/>
          <w:szCs w:val="20"/>
        </w:rPr>
      </w:pPr>
    </w:p>
    <w:p w:rsidR="00495472" w:rsidRPr="007D33EB" w:rsidRDefault="007553DE" w:rsidP="007D33EB">
      <w:pPr>
        <w:spacing w:line="320" w:lineRule="atLeast"/>
        <w:ind w:left="1259" w:right="-127"/>
        <w:jc w:val="center"/>
        <w:rPr>
          <w:rFonts w:ascii="Verdana" w:hAnsi="Verdana"/>
          <w:b/>
          <w:sz w:val="22"/>
          <w:szCs w:val="22"/>
        </w:rPr>
      </w:pPr>
      <w:r w:rsidRPr="007D33EB">
        <w:rPr>
          <w:rFonts w:ascii="Verdana" w:hAnsi="Verdana"/>
          <w:b/>
          <w:sz w:val="22"/>
          <w:szCs w:val="22"/>
        </w:rPr>
        <w:t>Neu</w:t>
      </w:r>
      <w:r w:rsidR="00842DC3" w:rsidRPr="007D33EB">
        <w:rPr>
          <w:rFonts w:ascii="Verdana" w:hAnsi="Verdana"/>
          <w:b/>
          <w:sz w:val="22"/>
          <w:szCs w:val="22"/>
        </w:rPr>
        <w:t xml:space="preserve"> </w:t>
      </w:r>
      <w:r w:rsidRPr="007D33EB">
        <w:rPr>
          <w:rFonts w:ascii="Verdana" w:hAnsi="Verdana"/>
          <w:b/>
          <w:sz w:val="22"/>
          <w:szCs w:val="22"/>
        </w:rPr>
        <w:t xml:space="preserve">gewählter Vorstand der </w:t>
      </w:r>
      <w:r w:rsidR="00495472" w:rsidRPr="007D33EB">
        <w:rPr>
          <w:rFonts w:ascii="Verdana" w:hAnsi="Verdana"/>
          <w:b/>
          <w:sz w:val="22"/>
          <w:szCs w:val="22"/>
        </w:rPr>
        <w:t>Psychotherapeutenkammer</w:t>
      </w:r>
      <w:r w:rsidRPr="007D33EB">
        <w:rPr>
          <w:rFonts w:ascii="Verdana" w:hAnsi="Verdana"/>
          <w:b/>
          <w:sz w:val="22"/>
          <w:szCs w:val="22"/>
        </w:rPr>
        <w:t xml:space="preserve"> setzt sich für</w:t>
      </w:r>
      <w:r w:rsidR="009A67DC" w:rsidRPr="007D33EB">
        <w:rPr>
          <w:rFonts w:ascii="Verdana" w:hAnsi="Verdana"/>
          <w:b/>
          <w:sz w:val="22"/>
          <w:szCs w:val="22"/>
        </w:rPr>
        <w:t xml:space="preserve"> </w:t>
      </w:r>
      <w:r w:rsidRPr="007D33EB">
        <w:rPr>
          <w:rFonts w:ascii="Verdana" w:hAnsi="Verdana"/>
          <w:b/>
          <w:sz w:val="22"/>
          <w:szCs w:val="22"/>
        </w:rPr>
        <w:t>bessere psychotherapeutische Versorgung ein</w:t>
      </w:r>
    </w:p>
    <w:p w:rsidR="00842DC3" w:rsidRPr="00444BF6" w:rsidRDefault="00842DC3" w:rsidP="00444BF6">
      <w:pPr>
        <w:spacing w:line="320" w:lineRule="atLeast"/>
        <w:ind w:left="1259"/>
        <w:jc w:val="center"/>
        <w:rPr>
          <w:rFonts w:ascii="Verdana" w:hAnsi="Verdana"/>
          <w:sz w:val="20"/>
          <w:szCs w:val="20"/>
        </w:rPr>
      </w:pPr>
    </w:p>
    <w:p w:rsidR="003A5AEE" w:rsidRPr="002B1F02" w:rsidRDefault="00B74475" w:rsidP="005E4F57">
      <w:pPr>
        <w:spacing w:line="320" w:lineRule="atLeast"/>
        <w:ind w:left="12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</w:t>
      </w:r>
      <w:r w:rsidR="0034590F" w:rsidRPr="000E4465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März</w:t>
      </w:r>
      <w:r w:rsidR="0034590F" w:rsidRPr="000E4465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>2</w:t>
      </w:r>
      <w:r w:rsidR="0034590F" w:rsidRPr="000E4465">
        <w:rPr>
          <w:rFonts w:ascii="Verdana" w:hAnsi="Verdana"/>
          <w:b/>
          <w:sz w:val="20"/>
          <w:szCs w:val="20"/>
        </w:rPr>
        <w:t xml:space="preserve"> – </w:t>
      </w:r>
      <w:r w:rsidR="00302841">
        <w:rPr>
          <w:rFonts w:ascii="Verdana" w:hAnsi="Verdana"/>
          <w:b/>
          <w:sz w:val="20"/>
          <w:szCs w:val="20"/>
        </w:rPr>
        <w:t xml:space="preserve">Die Delegierten der 3. Amtsperiode wählten auf der konstituierenden Sitzung am Donnerstag, 15.3.2012, </w:t>
      </w:r>
      <w:r w:rsidR="008B28CC">
        <w:rPr>
          <w:rFonts w:ascii="Verdana" w:hAnsi="Verdana"/>
          <w:b/>
          <w:sz w:val="20"/>
          <w:szCs w:val="20"/>
        </w:rPr>
        <w:t xml:space="preserve">mit großer Mehrheit erneut </w:t>
      </w:r>
      <w:r w:rsidR="00302841">
        <w:rPr>
          <w:rFonts w:ascii="Verdana" w:hAnsi="Verdana"/>
          <w:b/>
          <w:sz w:val="20"/>
          <w:szCs w:val="20"/>
        </w:rPr>
        <w:t>Dr. Nikolaus Melcop zum Präsidenten</w:t>
      </w:r>
      <w:r w:rsidR="007553DE">
        <w:rPr>
          <w:rFonts w:ascii="Verdana" w:hAnsi="Verdana"/>
          <w:b/>
          <w:sz w:val="20"/>
          <w:szCs w:val="20"/>
        </w:rPr>
        <w:t>, Peter Lehndorfer und Dr. Bruno Waldvogel zu Vizepräsidenten</w:t>
      </w:r>
      <w:r w:rsidR="00842DC3">
        <w:rPr>
          <w:rFonts w:ascii="Verdana" w:hAnsi="Verdana"/>
          <w:b/>
          <w:sz w:val="20"/>
          <w:szCs w:val="20"/>
        </w:rPr>
        <w:t xml:space="preserve">. </w:t>
      </w:r>
      <w:r w:rsidR="00D8322C" w:rsidRPr="002B1F02">
        <w:rPr>
          <w:rFonts w:ascii="Verdana" w:hAnsi="Verdana"/>
          <w:b/>
          <w:sz w:val="20"/>
          <w:szCs w:val="20"/>
        </w:rPr>
        <w:t xml:space="preserve">Als weitere Vorstandsmitglieder wurden </w:t>
      </w:r>
      <w:r w:rsidR="0088513F" w:rsidRPr="002B1F02">
        <w:rPr>
          <w:rFonts w:ascii="Verdana" w:hAnsi="Verdana"/>
          <w:b/>
          <w:sz w:val="20"/>
          <w:szCs w:val="20"/>
        </w:rPr>
        <w:t>Birgit Gorgas, Dr. Heiner Vogel, Dr. Anke Pielsticker und Benedikt Waldherr</w:t>
      </w:r>
      <w:r w:rsidR="00D8322C" w:rsidRPr="002B1F02">
        <w:rPr>
          <w:rFonts w:ascii="Verdana" w:hAnsi="Verdana"/>
          <w:b/>
          <w:sz w:val="20"/>
          <w:szCs w:val="20"/>
        </w:rPr>
        <w:t xml:space="preserve"> gewählt. </w:t>
      </w:r>
    </w:p>
    <w:p w:rsidR="00A66A9B" w:rsidRDefault="00A66A9B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p w:rsidR="00666B48" w:rsidRDefault="002F5C0A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2B1F02">
        <w:rPr>
          <w:rFonts w:ascii="Verdana" w:hAnsi="Verdana"/>
          <w:sz w:val="20"/>
          <w:szCs w:val="20"/>
        </w:rPr>
        <w:t xml:space="preserve">Wir werden uns </w:t>
      </w:r>
      <w:r>
        <w:rPr>
          <w:rFonts w:ascii="Verdana" w:hAnsi="Verdana"/>
          <w:sz w:val="20"/>
          <w:szCs w:val="20"/>
        </w:rPr>
        <w:t xml:space="preserve">auf allen Ebenen der Gesundheitspolitik in erster Linie für eine Verbesserung der psychotherapeutischen Versorgung und </w:t>
      </w:r>
      <w:r w:rsidR="00A66A9B">
        <w:rPr>
          <w:rFonts w:ascii="Verdana" w:hAnsi="Verdana"/>
          <w:sz w:val="20"/>
          <w:szCs w:val="20"/>
        </w:rPr>
        <w:t xml:space="preserve">damit </w:t>
      </w:r>
      <w:r>
        <w:rPr>
          <w:rFonts w:ascii="Verdana" w:hAnsi="Verdana"/>
          <w:sz w:val="20"/>
          <w:szCs w:val="20"/>
        </w:rPr>
        <w:t>für einen deutlichen Abbau der Wartezeiten auf einen Psychotherapieb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ginn einsetzen“, betonte der alte und neue Präsident. „</w:t>
      </w:r>
      <w:r w:rsidR="009F3884">
        <w:rPr>
          <w:rFonts w:ascii="Verdana" w:hAnsi="Verdana"/>
          <w:sz w:val="20"/>
          <w:szCs w:val="20"/>
        </w:rPr>
        <w:t xml:space="preserve">Da der Bedarf an </w:t>
      </w:r>
      <w:r w:rsidR="00A66A9B">
        <w:rPr>
          <w:rFonts w:ascii="Verdana" w:hAnsi="Verdana"/>
          <w:sz w:val="20"/>
          <w:szCs w:val="20"/>
        </w:rPr>
        <w:t>psychotherapeutischer Versorgung</w:t>
      </w:r>
      <w:r w:rsidR="009F3884">
        <w:rPr>
          <w:rFonts w:ascii="Verdana" w:hAnsi="Verdana"/>
          <w:sz w:val="20"/>
          <w:szCs w:val="20"/>
        </w:rPr>
        <w:t xml:space="preserve"> in den letzten Jahren stetig gestiegen ist und weiter ansteigen wird, muss die Bedarfsplanung</w:t>
      </w:r>
      <w:r w:rsidR="000F5080">
        <w:rPr>
          <w:rFonts w:ascii="Verdana" w:hAnsi="Verdana"/>
          <w:sz w:val="20"/>
          <w:szCs w:val="20"/>
        </w:rPr>
        <w:t xml:space="preserve"> </w:t>
      </w:r>
      <w:r w:rsidR="00C26142">
        <w:rPr>
          <w:rFonts w:ascii="Verdana" w:hAnsi="Verdana"/>
          <w:sz w:val="20"/>
          <w:szCs w:val="20"/>
        </w:rPr>
        <w:t xml:space="preserve">folglich </w:t>
      </w:r>
      <w:r w:rsidR="000F5080">
        <w:rPr>
          <w:rFonts w:ascii="Verdana" w:hAnsi="Verdana"/>
          <w:sz w:val="20"/>
          <w:szCs w:val="20"/>
        </w:rPr>
        <w:t xml:space="preserve">auch verbessert werden. </w:t>
      </w:r>
      <w:r w:rsidR="00666B48">
        <w:rPr>
          <w:rFonts w:ascii="Verdana" w:hAnsi="Verdana"/>
          <w:sz w:val="20"/>
          <w:szCs w:val="20"/>
        </w:rPr>
        <w:t xml:space="preserve">Die Patienten in Bayern haben </w:t>
      </w:r>
      <w:r w:rsidR="000F5080">
        <w:rPr>
          <w:rFonts w:ascii="Verdana" w:hAnsi="Verdana"/>
          <w:sz w:val="20"/>
          <w:szCs w:val="20"/>
        </w:rPr>
        <w:t xml:space="preserve">schließlich </w:t>
      </w:r>
      <w:r w:rsidR="00666B48">
        <w:rPr>
          <w:rFonts w:ascii="Verdana" w:hAnsi="Verdana"/>
          <w:sz w:val="20"/>
          <w:szCs w:val="20"/>
        </w:rPr>
        <w:t xml:space="preserve">das Recht auf eine möglichst frühzeitige Behandlung.“ </w:t>
      </w:r>
    </w:p>
    <w:p w:rsidR="00666B48" w:rsidRDefault="00666B48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p w:rsidR="003A5AEE" w:rsidRDefault="00666B48" w:rsidP="007553DE">
      <w:pPr>
        <w:spacing w:line="320" w:lineRule="atLeast"/>
        <w:ind w:left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 weiterer Schwerpunkt </w:t>
      </w:r>
      <w:r w:rsidR="000A7BC0">
        <w:rPr>
          <w:rFonts w:ascii="Verdana" w:hAnsi="Verdana"/>
          <w:sz w:val="20"/>
          <w:szCs w:val="20"/>
        </w:rPr>
        <w:t xml:space="preserve">der Kammerarbeit </w:t>
      </w:r>
      <w:r>
        <w:rPr>
          <w:rFonts w:ascii="Verdana" w:hAnsi="Verdana"/>
          <w:sz w:val="20"/>
          <w:szCs w:val="20"/>
        </w:rPr>
        <w:t>werde</w:t>
      </w:r>
      <w:r w:rsidR="000A7BC0">
        <w:rPr>
          <w:rFonts w:ascii="Verdana" w:hAnsi="Verdana"/>
          <w:sz w:val="20"/>
          <w:szCs w:val="20"/>
        </w:rPr>
        <w:t xml:space="preserve"> der Einsatz für </w:t>
      </w:r>
      <w:r w:rsidR="007553DE">
        <w:rPr>
          <w:rFonts w:ascii="Verdana" w:hAnsi="Verdana"/>
          <w:sz w:val="20"/>
          <w:szCs w:val="20"/>
        </w:rPr>
        <w:t xml:space="preserve">die dringend erforderliche gesetzliche Neuregelung </w:t>
      </w:r>
      <w:r w:rsidR="008B28CC">
        <w:rPr>
          <w:rFonts w:ascii="Verdana" w:hAnsi="Verdana"/>
          <w:sz w:val="20"/>
          <w:szCs w:val="20"/>
        </w:rPr>
        <w:t>der</w:t>
      </w:r>
      <w:r w:rsidR="007553DE">
        <w:rPr>
          <w:rFonts w:ascii="Verdana" w:hAnsi="Verdana"/>
          <w:sz w:val="20"/>
          <w:szCs w:val="20"/>
        </w:rPr>
        <w:t xml:space="preserve"> Psychotherapeute</w:t>
      </w:r>
      <w:r w:rsidR="007553DE">
        <w:rPr>
          <w:rFonts w:ascii="Verdana" w:hAnsi="Verdana"/>
          <w:sz w:val="20"/>
          <w:szCs w:val="20"/>
        </w:rPr>
        <w:t>n</w:t>
      </w:r>
      <w:r w:rsidR="007553DE">
        <w:rPr>
          <w:rFonts w:ascii="Verdana" w:hAnsi="Verdana"/>
          <w:sz w:val="20"/>
          <w:szCs w:val="20"/>
        </w:rPr>
        <w:t>ausbildung sein</w:t>
      </w:r>
      <w:r w:rsidR="000A7BC0">
        <w:rPr>
          <w:rFonts w:ascii="Verdana" w:hAnsi="Verdana"/>
          <w:sz w:val="20"/>
          <w:szCs w:val="20"/>
        </w:rPr>
        <w:t xml:space="preserve">. </w:t>
      </w:r>
      <w:r w:rsidR="008A320D">
        <w:rPr>
          <w:rFonts w:ascii="Verdana" w:hAnsi="Verdana"/>
          <w:sz w:val="20"/>
          <w:szCs w:val="20"/>
        </w:rPr>
        <w:t>Im Rahmen der Nachwuchsförderung gehe es des We</w:t>
      </w:r>
      <w:r w:rsidR="008A320D">
        <w:rPr>
          <w:rFonts w:ascii="Verdana" w:hAnsi="Verdana"/>
          <w:sz w:val="20"/>
          <w:szCs w:val="20"/>
        </w:rPr>
        <w:t>i</w:t>
      </w:r>
      <w:r w:rsidR="008A320D">
        <w:rPr>
          <w:rFonts w:ascii="Verdana" w:hAnsi="Verdana"/>
          <w:sz w:val="20"/>
          <w:szCs w:val="20"/>
        </w:rPr>
        <w:t>teren</w:t>
      </w:r>
      <w:r w:rsidR="00A66A9B">
        <w:rPr>
          <w:rFonts w:ascii="Verdana" w:hAnsi="Verdana"/>
          <w:sz w:val="20"/>
          <w:szCs w:val="20"/>
        </w:rPr>
        <w:t xml:space="preserve"> vor allem </w:t>
      </w:r>
      <w:r w:rsidR="008A320D">
        <w:rPr>
          <w:rFonts w:ascii="Verdana" w:hAnsi="Verdana"/>
          <w:sz w:val="20"/>
          <w:szCs w:val="20"/>
        </w:rPr>
        <w:t xml:space="preserve">um </w:t>
      </w:r>
      <w:r w:rsidR="00A66A9B">
        <w:rPr>
          <w:rFonts w:ascii="Verdana" w:hAnsi="Verdana"/>
          <w:sz w:val="20"/>
          <w:szCs w:val="20"/>
        </w:rPr>
        <w:t>eine ausreichende finanzielle Entlohnung der Psych</w:t>
      </w:r>
      <w:r w:rsidR="00A66A9B">
        <w:rPr>
          <w:rFonts w:ascii="Verdana" w:hAnsi="Verdana"/>
          <w:sz w:val="20"/>
          <w:szCs w:val="20"/>
        </w:rPr>
        <w:t>o</w:t>
      </w:r>
      <w:r w:rsidR="00A66A9B">
        <w:rPr>
          <w:rFonts w:ascii="Verdana" w:hAnsi="Verdana"/>
          <w:sz w:val="20"/>
          <w:szCs w:val="20"/>
        </w:rPr>
        <w:t>therapeuten in Ausbildung.</w:t>
      </w:r>
    </w:p>
    <w:p w:rsidR="003A5AEE" w:rsidRDefault="003A5AEE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p w:rsidR="00666B48" w:rsidRDefault="000F5080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„Im Fokus </w:t>
      </w:r>
      <w:r w:rsidR="00B478CF">
        <w:rPr>
          <w:rFonts w:ascii="Verdana" w:hAnsi="Verdana"/>
          <w:sz w:val="20"/>
          <w:szCs w:val="20"/>
        </w:rPr>
        <w:t xml:space="preserve">werden auch die Verbesserung der Prävention psychischer Störungen, beispielsweise in Unternehmen </w:t>
      </w:r>
      <w:r>
        <w:rPr>
          <w:rFonts w:ascii="Verdana" w:hAnsi="Verdana"/>
          <w:sz w:val="20"/>
          <w:szCs w:val="20"/>
        </w:rPr>
        <w:t>stehen</w:t>
      </w:r>
      <w:r w:rsidR="00B478CF">
        <w:rPr>
          <w:rFonts w:ascii="Verdana" w:hAnsi="Verdana"/>
          <w:sz w:val="20"/>
          <w:szCs w:val="20"/>
        </w:rPr>
        <w:t xml:space="preserve">, </w:t>
      </w:r>
      <w:r w:rsidR="0005139D">
        <w:rPr>
          <w:rFonts w:ascii="Verdana" w:hAnsi="Verdana"/>
          <w:sz w:val="20"/>
          <w:szCs w:val="20"/>
        </w:rPr>
        <w:t>sowie</w:t>
      </w:r>
      <w:r w:rsidR="00B478CF">
        <w:rPr>
          <w:rFonts w:ascii="Verdana" w:hAnsi="Verdana"/>
          <w:sz w:val="20"/>
          <w:szCs w:val="20"/>
        </w:rPr>
        <w:t xml:space="preserve"> die Fortsetzung unserer Aktivitäten </w:t>
      </w:r>
      <w:r w:rsidR="0005139D">
        <w:rPr>
          <w:rFonts w:ascii="Verdana" w:hAnsi="Verdana"/>
          <w:sz w:val="20"/>
          <w:szCs w:val="20"/>
        </w:rPr>
        <w:t>bei Suchtgefährdung und Abhängigkeit</w:t>
      </w:r>
      <w:r w:rsidR="00B478CF">
        <w:rPr>
          <w:rFonts w:ascii="Verdana" w:hAnsi="Verdana"/>
          <w:sz w:val="20"/>
          <w:szCs w:val="20"/>
        </w:rPr>
        <w:t xml:space="preserve">“, so Melcop. </w:t>
      </w:r>
      <w:r w:rsidR="003F0E1D">
        <w:rPr>
          <w:rFonts w:ascii="Verdana" w:hAnsi="Verdana"/>
          <w:sz w:val="20"/>
          <w:szCs w:val="20"/>
        </w:rPr>
        <w:t>„</w:t>
      </w:r>
      <w:r w:rsidR="00DC0614">
        <w:rPr>
          <w:rFonts w:ascii="Verdana" w:hAnsi="Verdana"/>
          <w:sz w:val="20"/>
          <w:szCs w:val="20"/>
        </w:rPr>
        <w:t xml:space="preserve">Dabei werden wir immer auch </w:t>
      </w:r>
      <w:r w:rsidR="007553DE">
        <w:rPr>
          <w:rFonts w:ascii="Verdana" w:hAnsi="Verdana"/>
          <w:sz w:val="20"/>
          <w:szCs w:val="20"/>
        </w:rPr>
        <w:t>Rahmenbedingungen</w:t>
      </w:r>
      <w:r w:rsidR="00DE6EBC" w:rsidRPr="00DE6EBC">
        <w:rPr>
          <w:rFonts w:ascii="Verdana" w:hAnsi="Verdana"/>
          <w:sz w:val="20"/>
          <w:szCs w:val="20"/>
        </w:rPr>
        <w:t xml:space="preserve"> </w:t>
      </w:r>
      <w:r w:rsidR="00DC0614">
        <w:rPr>
          <w:rFonts w:ascii="Verdana" w:hAnsi="Verdana"/>
          <w:sz w:val="20"/>
          <w:szCs w:val="20"/>
        </w:rPr>
        <w:t xml:space="preserve">im sozialen Umfeld und der Gesellschaft </w:t>
      </w:r>
      <w:r w:rsidR="00DE6EBC">
        <w:rPr>
          <w:rFonts w:ascii="Verdana" w:hAnsi="Verdana"/>
          <w:sz w:val="20"/>
          <w:szCs w:val="20"/>
        </w:rPr>
        <w:t>thematisieren</w:t>
      </w:r>
      <w:r w:rsidR="007553DE">
        <w:rPr>
          <w:rFonts w:ascii="Verdana" w:hAnsi="Verdana"/>
          <w:sz w:val="20"/>
          <w:szCs w:val="20"/>
        </w:rPr>
        <w:t xml:space="preserve">, </w:t>
      </w:r>
      <w:r w:rsidR="00DE6EBC">
        <w:rPr>
          <w:rFonts w:ascii="Verdana" w:hAnsi="Verdana"/>
          <w:sz w:val="20"/>
          <w:szCs w:val="20"/>
        </w:rPr>
        <w:t xml:space="preserve">wenn sie </w:t>
      </w:r>
      <w:r w:rsidR="007553DE">
        <w:rPr>
          <w:rFonts w:ascii="Verdana" w:hAnsi="Verdana"/>
          <w:sz w:val="20"/>
          <w:szCs w:val="20"/>
        </w:rPr>
        <w:t>das Auftreten psychischer Störungen mit be</w:t>
      </w:r>
      <w:r w:rsidR="00DE6EBC">
        <w:rPr>
          <w:rFonts w:ascii="Verdana" w:hAnsi="Verdana"/>
          <w:sz w:val="20"/>
          <w:szCs w:val="20"/>
        </w:rPr>
        <w:t>dingen</w:t>
      </w:r>
      <w:r w:rsidR="007553DE">
        <w:rPr>
          <w:rFonts w:ascii="Verdana" w:hAnsi="Verdana"/>
          <w:sz w:val="20"/>
          <w:szCs w:val="20"/>
        </w:rPr>
        <w:t xml:space="preserve">. </w:t>
      </w:r>
      <w:r w:rsidR="003F0E1D">
        <w:rPr>
          <w:rFonts w:ascii="Verdana" w:hAnsi="Verdana"/>
          <w:sz w:val="20"/>
          <w:szCs w:val="20"/>
        </w:rPr>
        <w:t>Wir werden aber auch für eine bessere psych</w:t>
      </w:r>
      <w:r w:rsidR="003F0E1D">
        <w:rPr>
          <w:rFonts w:ascii="Verdana" w:hAnsi="Verdana"/>
          <w:sz w:val="20"/>
          <w:szCs w:val="20"/>
        </w:rPr>
        <w:t>o</w:t>
      </w:r>
      <w:r w:rsidR="003F0E1D">
        <w:rPr>
          <w:rFonts w:ascii="Verdana" w:hAnsi="Verdana"/>
          <w:sz w:val="20"/>
          <w:szCs w:val="20"/>
        </w:rPr>
        <w:t xml:space="preserve">therapeutische Versorgung für </w:t>
      </w:r>
      <w:r w:rsidR="00DC0614">
        <w:rPr>
          <w:rFonts w:ascii="Verdana" w:hAnsi="Verdana"/>
          <w:sz w:val="20"/>
          <w:szCs w:val="20"/>
        </w:rPr>
        <w:t xml:space="preserve">Kinder und Jugendliche, </w:t>
      </w:r>
      <w:r w:rsidR="003F0E1D">
        <w:rPr>
          <w:rFonts w:ascii="Verdana" w:hAnsi="Verdana"/>
          <w:sz w:val="20"/>
          <w:szCs w:val="20"/>
        </w:rPr>
        <w:t xml:space="preserve">ältere Menschen, für Migrantinnen und Migranten sowie für Menschen </w:t>
      </w:r>
      <w:r w:rsidR="007553DE">
        <w:rPr>
          <w:rFonts w:ascii="Verdana" w:hAnsi="Verdana"/>
          <w:sz w:val="20"/>
          <w:szCs w:val="20"/>
        </w:rPr>
        <w:t>mit körperlichen E</w:t>
      </w:r>
      <w:r w:rsidR="007553DE">
        <w:rPr>
          <w:rFonts w:ascii="Verdana" w:hAnsi="Verdana"/>
          <w:sz w:val="20"/>
          <w:szCs w:val="20"/>
        </w:rPr>
        <w:t>r</w:t>
      </w:r>
      <w:r w:rsidR="007553DE">
        <w:rPr>
          <w:rFonts w:ascii="Verdana" w:hAnsi="Verdana"/>
          <w:sz w:val="20"/>
          <w:szCs w:val="20"/>
        </w:rPr>
        <w:t xml:space="preserve">krankungen mit psychischen Anteilen </w:t>
      </w:r>
      <w:r w:rsidR="003F0E1D">
        <w:rPr>
          <w:rFonts w:ascii="Verdana" w:hAnsi="Verdana"/>
          <w:sz w:val="20"/>
          <w:szCs w:val="20"/>
        </w:rPr>
        <w:t>eintreten.</w:t>
      </w:r>
      <w:r w:rsidR="00815595">
        <w:rPr>
          <w:rFonts w:ascii="Verdana" w:hAnsi="Verdana"/>
          <w:sz w:val="20"/>
          <w:szCs w:val="20"/>
        </w:rPr>
        <w:t>“</w:t>
      </w:r>
    </w:p>
    <w:p w:rsidR="007D33EB" w:rsidRDefault="007D33EB" w:rsidP="005E4F57">
      <w:pPr>
        <w:spacing w:line="320" w:lineRule="atLeast"/>
        <w:ind w:left="1260"/>
        <w:rPr>
          <w:rFonts w:ascii="Verdana" w:hAnsi="Verdana"/>
          <w:sz w:val="20"/>
          <w:szCs w:val="20"/>
        </w:rPr>
      </w:pPr>
    </w:p>
    <w:sectPr w:rsidR="007D33EB" w:rsidSect="00140C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826" w:bottom="1134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0D" w:rsidRDefault="00FA360D">
      <w:r>
        <w:separator/>
      </w:r>
    </w:p>
  </w:endnote>
  <w:endnote w:type="continuationSeparator" w:id="0">
    <w:p w:rsidR="00FA360D" w:rsidRDefault="00FA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3263"/>
      <w:docPartObj>
        <w:docPartGallery w:val="Page Numbers (Bottom of Page)"/>
        <w:docPartUnique/>
      </w:docPartObj>
    </w:sdtPr>
    <w:sdtContent>
      <w:p w:rsidR="00B558BB" w:rsidRDefault="00B558BB">
        <w:pPr>
          <w:pStyle w:val="Fuzeile"/>
          <w:jc w:val="right"/>
        </w:pPr>
        <w:r w:rsidRPr="00B558BB">
          <w:rPr>
            <w:rFonts w:ascii="Verdana" w:hAnsi="Verdana"/>
            <w:sz w:val="20"/>
            <w:szCs w:val="20"/>
          </w:rPr>
          <w:t xml:space="preserve">Seite | </w:t>
        </w:r>
        <w:r w:rsidR="00D806F9" w:rsidRPr="00B558BB">
          <w:rPr>
            <w:rFonts w:ascii="Verdana" w:hAnsi="Verdana"/>
            <w:sz w:val="20"/>
            <w:szCs w:val="20"/>
          </w:rPr>
          <w:fldChar w:fldCharType="begin"/>
        </w:r>
        <w:r w:rsidRPr="00B558BB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="00D806F9" w:rsidRPr="00B558BB">
          <w:rPr>
            <w:rFonts w:ascii="Verdana" w:hAnsi="Verdana"/>
            <w:sz w:val="20"/>
            <w:szCs w:val="20"/>
          </w:rPr>
          <w:fldChar w:fldCharType="separate"/>
        </w:r>
        <w:r w:rsidR="009D7D90">
          <w:rPr>
            <w:rFonts w:ascii="Verdana" w:hAnsi="Verdana"/>
            <w:noProof/>
            <w:sz w:val="20"/>
            <w:szCs w:val="20"/>
          </w:rPr>
          <w:t>2</w:t>
        </w:r>
        <w:r w:rsidR="00D806F9" w:rsidRPr="00B558BB">
          <w:rPr>
            <w:rFonts w:ascii="Verdana" w:hAnsi="Verdana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B558BB" w:rsidRDefault="00B558B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EB" w:rsidRDefault="007D33EB" w:rsidP="007D33EB">
    <w:pPr>
      <w:pStyle w:val="StandardWeb"/>
      <w:spacing w:before="0" w:beforeAutospacing="0" w:after="0" w:afterAutospacing="0" w:line="280" w:lineRule="atLeast"/>
      <w:ind w:left="1259"/>
      <w:rPr>
        <w:rFonts w:ascii="Verdana" w:hAnsi="Verdana" w:cs="Arial"/>
        <w:sz w:val="16"/>
        <w:szCs w:val="16"/>
      </w:rPr>
    </w:pPr>
    <w:r w:rsidRPr="00C044DA">
      <w:rPr>
        <w:rFonts w:ascii="Verdana" w:hAnsi="Verdana" w:cs="Arial"/>
        <w:sz w:val="16"/>
        <w:szCs w:val="16"/>
      </w:rPr>
      <w:t>Pressestelle:</w:t>
    </w:r>
    <w:r>
      <w:rPr>
        <w:rFonts w:ascii="Verdana" w:hAnsi="Verdana" w:cs="Arial"/>
        <w:sz w:val="16"/>
        <w:szCs w:val="16"/>
      </w:rPr>
      <w:t xml:space="preserve"> </w:t>
    </w:r>
    <w:r w:rsidRPr="00C044DA">
      <w:rPr>
        <w:rFonts w:ascii="Verdana" w:hAnsi="Verdana" w:cs="Arial"/>
        <w:sz w:val="16"/>
        <w:szCs w:val="16"/>
      </w:rPr>
      <w:t xml:space="preserve">Johannes Schuster M. A. </w:t>
    </w:r>
  </w:p>
  <w:p w:rsidR="007D33EB" w:rsidRPr="00874B21" w:rsidRDefault="007D33EB" w:rsidP="007D33EB">
    <w:pPr>
      <w:pStyle w:val="StandardWeb"/>
      <w:spacing w:before="0" w:beforeAutospacing="0" w:after="0" w:afterAutospacing="0" w:line="280" w:lineRule="atLeast"/>
      <w:ind w:left="1259"/>
      <w:rPr>
        <w:rFonts w:ascii="Verdana" w:hAnsi="Verdana" w:cs="Arial"/>
        <w:sz w:val="16"/>
        <w:szCs w:val="16"/>
        <w:lang w:val="en-US"/>
      </w:rPr>
    </w:pPr>
    <w:r w:rsidRPr="00874B21">
      <w:rPr>
        <w:rFonts w:ascii="Verdana" w:hAnsi="Verdana" w:cs="Arial"/>
        <w:sz w:val="16"/>
        <w:szCs w:val="16"/>
        <w:lang w:val="en-US"/>
      </w:rPr>
      <w:t>pressestelle@ptk-bayern.de, Tel. 089 51</w:t>
    </w:r>
    <w:r>
      <w:rPr>
        <w:rFonts w:ascii="Verdana" w:hAnsi="Verdana" w:cs="Arial"/>
        <w:sz w:val="16"/>
        <w:szCs w:val="16"/>
        <w:lang w:val="en-US"/>
      </w:rPr>
      <w:t>5</w:t>
    </w:r>
    <w:r w:rsidRPr="00874B21">
      <w:rPr>
        <w:rFonts w:ascii="Verdana" w:hAnsi="Verdana" w:cs="Arial"/>
        <w:sz w:val="16"/>
        <w:szCs w:val="16"/>
        <w:lang w:val="en-US"/>
      </w:rPr>
      <w:t>555-241, Fax 089 515555-25</w:t>
    </w:r>
  </w:p>
  <w:p w:rsidR="007D33EB" w:rsidRDefault="007D33EB" w:rsidP="007D33EB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Bayerische Landeskammer der Psychologischen Psychotherapeuten und der </w:t>
    </w:r>
  </w:p>
  <w:p w:rsidR="007D33EB" w:rsidRDefault="007D33EB" w:rsidP="007D33EB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Kinder- und </w:t>
    </w:r>
    <w:proofErr w:type="spellStart"/>
    <w:r>
      <w:rPr>
        <w:rFonts w:ascii="Verdana" w:hAnsi="Verdana" w:cs="Arial"/>
        <w:sz w:val="16"/>
      </w:rPr>
      <w:t>Jugendlichenpsychotherapeuten</w:t>
    </w:r>
    <w:proofErr w:type="spellEnd"/>
    <w:r>
      <w:rPr>
        <w:rFonts w:ascii="Verdana" w:hAnsi="Verdana" w:cs="Arial"/>
        <w:sz w:val="16"/>
      </w:rPr>
      <w:t xml:space="preserve"> (PTK Bayern)</w:t>
    </w:r>
  </w:p>
  <w:p w:rsidR="007D33EB" w:rsidRDefault="007D33EB" w:rsidP="007D33EB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- Körperschaft des öffentlichen Rechts -</w:t>
    </w:r>
  </w:p>
  <w:p w:rsidR="007D33EB" w:rsidRDefault="007D33EB" w:rsidP="007D33EB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St.-Paul-Straße 9  </w:t>
    </w:r>
    <w:r w:rsidRPr="00925833">
      <w:rPr>
        <w:rFonts w:ascii="Verdana" w:hAnsi="Verdana" w:cs="Arial"/>
        <w:sz w:val="20"/>
        <w:szCs w:val="20"/>
      </w:rPr>
      <w:t>▪</w:t>
    </w:r>
    <w:r>
      <w:rPr>
        <w:rFonts w:ascii="Verdana" w:hAnsi="Verdana" w:cs="Arial"/>
        <w:sz w:val="16"/>
      </w:rPr>
      <w:t xml:space="preserve">  80336 München  </w:t>
    </w:r>
    <w:r w:rsidRPr="00925833">
      <w:rPr>
        <w:rFonts w:ascii="Verdana" w:hAnsi="Verdana" w:cs="Arial"/>
        <w:sz w:val="20"/>
        <w:szCs w:val="20"/>
      </w:rPr>
      <w:t>▪</w:t>
    </w:r>
    <w:r>
      <w:rPr>
        <w:rFonts w:ascii="Verdana" w:hAnsi="Verdana" w:cs="Arial"/>
        <w:sz w:val="16"/>
      </w:rPr>
      <w:t xml:space="preserve">  </w:t>
    </w:r>
    <w:hyperlink r:id="rId1" w:history="1">
      <w:r w:rsidRPr="00925833">
        <w:rPr>
          <w:rStyle w:val="Hyperlink"/>
          <w:rFonts w:ascii="Verdana" w:hAnsi="Verdana" w:cs="Arial"/>
          <w:color w:val="auto"/>
          <w:sz w:val="16"/>
          <w:u w:val="none"/>
        </w:rPr>
        <w:t>www.ptk-bayern.de</w:t>
      </w:r>
    </w:hyperlink>
  </w:p>
  <w:p w:rsidR="007D33EB" w:rsidRDefault="007D33EB">
    <w:pPr>
      <w:pStyle w:val="Fuzeile"/>
    </w:pPr>
  </w:p>
  <w:p w:rsidR="007D33EB" w:rsidRDefault="007D33E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0D" w:rsidRDefault="00FA360D">
      <w:r>
        <w:separator/>
      </w:r>
    </w:p>
  </w:footnote>
  <w:footnote w:type="continuationSeparator" w:id="0">
    <w:p w:rsidR="00FA360D" w:rsidRDefault="00FA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33" w:rsidRDefault="00140C33" w:rsidP="00215F6F">
    <w:pPr>
      <w:pStyle w:val="StandardWeb"/>
      <w:spacing w:before="0" w:beforeAutospacing="0" w:after="0" w:afterAutospacing="0" w:line="320" w:lineRule="atLeast"/>
      <w:ind w:left="1259"/>
      <w:rPr>
        <w:rFonts w:ascii="Verdana" w:hAnsi="Verdana" w:cs="Arial"/>
        <w:sz w:val="16"/>
      </w:rPr>
    </w:pPr>
  </w:p>
  <w:p w:rsidR="00215F6F" w:rsidRDefault="00215F6F" w:rsidP="00215F6F">
    <w:pPr>
      <w:pStyle w:val="StandardWeb"/>
      <w:spacing w:before="0" w:beforeAutospacing="0" w:after="0" w:afterAutospacing="0" w:line="320" w:lineRule="atLeast"/>
      <w:ind w:left="1259"/>
    </w:pPr>
    <w:r>
      <w:rPr>
        <w:rFonts w:ascii="Verdana" w:hAnsi="Verdana" w:cs="Arial"/>
        <w:sz w:val="16"/>
      </w:rPr>
      <w:t xml:space="preserve">Die PTK Bayern ist die Berufsvertretung der Psychologischen Psychotherapeuten und der Kinder- und </w:t>
    </w:r>
    <w:proofErr w:type="spellStart"/>
    <w:r>
      <w:rPr>
        <w:rFonts w:ascii="Verdana" w:hAnsi="Verdana" w:cs="Arial"/>
        <w:sz w:val="16"/>
      </w:rPr>
      <w:t>Jugendlichenpsychotherapeuten</w:t>
    </w:r>
    <w:proofErr w:type="spellEnd"/>
    <w:r>
      <w:rPr>
        <w:rFonts w:ascii="Verdana" w:hAnsi="Verdana" w:cs="Arial"/>
        <w:sz w:val="16"/>
      </w:rPr>
      <w:t xml:space="preserve"> in Bayern. Nach dem Heilberufe-</w:t>
    </w:r>
    <w:proofErr w:type="spellStart"/>
    <w:r>
      <w:rPr>
        <w:rFonts w:ascii="Verdana" w:hAnsi="Verdana" w:cs="Arial"/>
        <w:sz w:val="16"/>
      </w:rPr>
      <w:t>Kammerge</w:t>
    </w:r>
    <w:proofErr w:type="spellEnd"/>
    <w:r>
      <w:rPr>
        <w:rFonts w:ascii="Verdana" w:hAnsi="Verdana" w:cs="Arial"/>
        <w:sz w:val="16"/>
      </w:rPr>
      <w:t>-setz (</w:t>
    </w:r>
    <w:proofErr w:type="spellStart"/>
    <w:r>
      <w:rPr>
        <w:rFonts w:ascii="Verdana" w:hAnsi="Verdana" w:cs="Arial"/>
        <w:sz w:val="16"/>
      </w:rPr>
      <w:t>HKaG</w:t>
    </w:r>
    <w:proofErr w:type="spellEnd"/>
    <w:r>
      <w:rPr>
        <w:rFonts w:ascii="Verdana" w:hAnsi="Verdana" w:cs="Arial"/>
        <w:sz w:val="16"/>
      </w:rPr>
      <w:t>) gehört es zu den wesentlichen Aufgaben der im Jahr 2002 gegründeten Ka</w:t>
    </w:r>
    <w:r>
      <w:rPr>
        <w:rFonts w:ascii="Verdana" w:hAnsi="Verdana" w:cs="Arial"/>
        <w:sz w:val="16"/>
      </w:rPr>
      <w:t>m</w:t>
    </w:r>
    <w:r>
      <w:rPr>
        <w:rFonts w:ascii="Verdana" w:hAnsi="Verdana" w:cs="Arial"/>
        <w:sz w:val="16"/>
      </w:rPr>
      <w:t>mer, die beruflichen Belange ihrer Mitglieder wahrzunehmen, die Erfüllung der psychoth</w:t>
    </w:r>
    <w:r>
      <w:rPr>
        <w:rFonts w:ascii="Verdana" w:hAnsi="Verdana" w:cs="Arial"/>
        <w:sz w:val="16"/>
      </w:rPr>
      <w:t>e</w:t>
    </w:r>
    <w:r>
      <w:rPr>
        <w:rFonts w:ascii="Verdana" w:hAnsi="Verdana" w:cs="Arial"/>
        <w:sz w:val="16"/>
      </w:rPr>
      <w:t>rapeutischen Berufspflichten zu überwachen, die psychotherapeutische Fortbildung zu fö</w:t>
    </w:r>
    <w:r>
      <w:rPr>
        <w:rFonts w:ascii="Verdana" w:hAnsi="Verdana" w:cs="Arial"/>
        <w:sz w:val="16"/>
      </w:rPr>
      <w:t>r</w:t>
    </w:r>
    <w:r>
      <w:rPr>
        <w:rFonts w:ascii="Verdana" w:hAnsi="Verdana" w:cs="Arial"/>
        <w:sz w:val="16"/>
      </w:rPr>
      <w:t>dern und in der öffentlichen Gesundheitspflege mitzuwirken.</w:t>
    </w:r>
  </w:p>
  <w:p w:rsidR="00215F6F" w:rsidRDefault="00215F6F">
    <w:pPr>
      <w:pStyle w:val="Kopfzeile"/>
    </w:pPr>
  </w:p>
  <w:p w:rsidR="00215F6F" w:rsidRDefault="00215F6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068"/>
      <w:gridCol w:w="4313"/>
    </w:tblGrid>
    <w:tr w:rsidR="007D33EB">
      <w:tc>
        <w:tcPr>
          <w:tcW w:w="4068" w:type="dxa"/>
        </w:tcPr>
        <w:p w:rsidR="007D33EB" w:rsidRDefault="007D33EB">
          <w:pPr>
            <w:pStyle w:val="berschrift2"/>
          </w:pPr>
        </w:p>
      </w:tc>
      <w:tc>
        <w:tcPr>
          <w:tcW w:w="4313" w:type="dxa"/>
        </w:tcPr>
        <w:p w:rsidR="007D33EB" w:rsidRDefault="007D33EB"/>
      </w:tc>
    </w:tr>
  </w:tbl>
  <w:p w:rsidR="007D33EB" w:rsidRDefault="007D33E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F99"/>
    <w:multiLevelType w:val="hybridMultilevel"/>
    <w:tmpl w:val="A87C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71A5"/>
    <w:multiLevelType w:val="hybridMultilevel"/>
    <w:tmpl w:val="3F62E680"/>
    <w:lvl w:ilvl="0" w:tplc="5E88DCC0">
      <w:start w:val="15"/>
      <w:numFmt w:val="bullet"/>
      <w:lvlText w:val=""/>
      <w:lvlJc w:val="left"/>
      <w:pPr>
        <w:ind w:left="1620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09"/>
  <w:autoHyphenation/>
  <w:hyphenationZone w:val="142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E-Porto::GUID" w:val="{d71941e7-66c4-499b-8deb-66998b32f88c}"/>
  </w:docVars>
  <w:rsids>
    <w:rsidRoot w:val="00704E84"/>
    <w:rsid w:val="00011ABF"/>
    <w:rsid w:val="0003079D"/>
    <w:rsid w:val="00037E62"/>
    <w:rsid w:val="000409CE"/>
    <w:rsid w:val="0004405C"/>
    <w:rsid w:val="000452B2"/>
    <w:rsid w:val="0005139D"/>
    <w:rsid w:val="00052E6F"/>
    <w:rsid w:val="000531C3"/>
    <w:rsid w:val="0006299A"/>
    <w:rsid w:val="00062EF2"/>
    <w:rsid w:val="00074985"/>
    <w:rsid w:val="000A7BC0"/>
    <w:rsid w:val="000B0023"/>
    <w:rsid w:val="000B1043"/>
    <w:rsid w:val="000C223B"/>
    <w:rsid w:val="000E4465"/>
    <w:rsid w:val="000F5080"/>
    <w:rsid w:val="0010658E"/>
    <w:rsid w:val="001076DB"/>
    <w:rsid w:val="0011272C"/>
    <w:rsid w:val="00127803"/>
    <w:rsid w:val="001403F2"/>
    <w:rsid w:val="00140C33"/>
    <w:rsid w:val="0016024A"/>
    <w:rsid w:val="00182540"/>
    <w:rsid w:val="0019405B"/>
    <w:rsid w:val="00194CFD"/>
    <w:rsid w:val="001959CA"/>
    <w:rsid w:val="001A2481"/>
    <w:rsid w:val="001A5006"/>
    <w:rsid w:val="001B5675"/>
    <w:rsid w:val="001B6BD3"/>
    <w:rsid w:val="001C412D"/>
    <w:rsid w:val="001C584E"/>
    <w:rsid w:val="001D326C"/>
    <w:rsid w:val="001E6F7B"/>
    <w:rsid w:val="001F2090"/>
    <w:rsid w:val="001F2ACE"/>
    <w:rsid w:val="00215F6F"/>
    <w:rsid w:val="0023114B"/>
    <w:rsid w:val="00240E5C"/>
    <w:rsid w:val="002467AB"/>
    <w:rsid w:val="00254239"/>
    <w:rsid w:val="00261650"/>
    <w:rsid w:val="00295EAE"/>
    <w:rsid w:val="002A5676"/>
    <w:rsid w:val="002B1F02"/>
    <w:rsid w:val="002B4A2C"/>
    <w:rsid w:val="002B5209"/>
    <w:rsid w:val="002C3BBE"/>
    <w:rsid w:val="002D2DD9"/>
    <w:rsid w:val="002D3A54"/>
    <w:rsid w:val="002E7ADF"/>
    <w:rsid w:val="002F1E9E"/>
    <w:rsid w:val="002F5578"/>
    <w:rsid w:val="002F5C0A"/>
    <w:rsid w:val="002F5FE3"/>
    <w:rsid w:val="00302841"/>
    <w:rsid w:val="00305CD9"/>
    <w:rsid w:val="00306730"/>
    <w:rsid w:val="0031541A"/>
    <w:rsid w:val="003216AA"/>
    <w:rsid w:val="00331A5C"/>
    <w:rsid w:val="0034590F"/>
    <w:rsid w:val="00347203"/>
    <w:rsid w:val="00371D78"/>
    <w:rsid w:val="0037319F"/>
    <w:rsid w:val="00374369"/>
    <w:rsid w:val="003821F2"/>
    <w:rsid w:val="003A5AEE"/>
    <w:rsid w:val="003C12B8"/>
    <w:rsid w:val="003D6504"/>
    <w:rsid w:val="003F04D8"/>
    <w:rsid w:val="003F0E1D"/>
    <w:rsid w:val="003F74EC"/>
    <w:rsid w:val="00411B3D"/>
    <w:rsid w:val="00422855"/>
    <w:rsid w:val="00444BF6"/>
    <w:rsid w:val="00472862"/>
    <w:rsid w:val="0047764A"/>
    <w:rsid w:val="0049455D"/>
    <w:rsid w:val="00495472"/>
    <w:rsid w:val="004A021B"/>
    <w:rsid w:val="004A05E5"/>
    <w:rsid w:val="004A306B"/>
    <w:rsid w:val="004B56C6"/>
    <w:rsid w:val="004D0BBD"/>
    <w:rsid w:val="004E7C2E"/>
    <w:rsid w:val="004F57CC"/>
    <w:rsid w:val="005133CD"/>
    <w:rsid w:val="0055637C"/>
    <w:rsid w:val="0056639B"/>
    <w:rsid w:val="00597E1D"/>
    <w:rsid w:val="005A1A9F"/>
    <w:rsid w:val="005A5048"/>
    <w:rsid w:val="005C4AEE"/>
    <w:rsid w:val="005E4437"/>
    <w:rsid w:val="005E4F57"/>
    <w:rsid w:val="006001D7"/>
    <w:rsid w:val="00605E50"/>
    <w:rsid w:val="00615E41"/>
    <w:rsid w:val="00621D06"/>
    <w:rsid w:val="00640D50"/>
    <w:rsid w:val="0066385D"/>
    <w:rsid w:val="00666B48"/>
    <w:rsid w:val="00677D76"/>
    <w:rsid w:val="00686157"/>
    <w:rsid w:val="006A2775"/>
    <w:rsid w:val="006F0380"/>
    <w:rsid w:val="006F6835"/>
    <w:rsid w:val="00704E84"/>
    <w:rsid w:val="00710A4B"/>
    <w:rsid w:val="00723843"/>
    <w:rsid w:val="00725B50"/>
    <w:rsid w:val="007553DE"/>
    <w:rsid w:val="00760DC3"/>
    <w:rsid w:val="007625D7"/>
    <w:rsid w:val="00773B9E"/>
    <w:rsid w:val="00783859"/>
    <w:rsid w:val="00792A9E"/>
    <w:rsid w:val="007C2217"/>
    <w:rsid w:val="007C4700"/>
    <w:rsid w:val="007D33EB"/>
    <w:rsid w:val="007D4156"/>
    <w:rsid w:val="007D6AE9"/>
    <w:rsid w:val="007E46DC"/>
    <w:rsid w:val="007E68C1"/>
    <w:rsid w:val="007F22E9"/>
    <w:rsid w:val="007F45EF"/>
    <w:rsid w:val="00815595"/>
    <w:rsid w:val="00842DC3"/>
    <w:rsid w:val="00845805"/>
    <w:rsid w:val="00864AFF"/>
    <w:rsid w:val="00872537"/>
    <w:rsid w:val="00874B21"/>
    <w:rsid w:val="00876DA3"/>
    <w:rsid w:val="0088513F"/>
    <w:rsid w:val="008914B8"/>
    <w:rsid w:val="00891664"/>
    <w:rsid w:val="00891BE2"/>
    <w:rsid w:val="00897217"/>
    <w:rsid w:val="008A320D"/>
    <w:rsid w:val="008B28CC"/>
    <w:rsid w:val="008B2919"/>
    <w:rsid w:val="008B499A"/>
    <w:rsid w:val="008B745C"/>
    <w:rsid w:val="008C093A"/>
    <w:rsid w:val="008C760C"/>
    <w:rsid w:val="008D26F2"/>
    <w:rsid w:val="008E1DE3"/>
    <w:rsid w:val="008E5B93"/>
    <w:rsid w:val="008F203A"/>
    <w:rsid w:val="008F3AC6"/>
    <w:rsid w:val="00914052"/>
    <w:rsid w:val="00920116"/>
    <w:rsid w:val="00927837"/>
    <w:rsid w:val="00932138"/>
    <w:rsid w:val="00943696"/>
    <w:rsid w:val="00982970"/>
    <w:rsid w:val="009A0741"/>
    <w:rsid w:val="009A67DC"/>
    <w:rsid w:val="009C369F"/>
    <w:rsid w:val="009D7D90"/>
    <w:rsid w:val="009F3884"/>
    <w:rsid w:val="00A26BD4"/>
    <w:rsid w:val="00A66A9B"/>
    <w:rsid w:val="00AA4736"/>
    <w:rsid w:val="00AB17F1"/>
    <w:rsid w:val="00AB4AE8"/>
    <w:rsid w:val="00AB7596"/>
    <w:rsid w:val="00AC18D8"/>
    <w:rsid w:val="00AC6585"/>
    <w:rsid w:val="00AE4589"/>
    <w:rsid w:val="00AF000E"/>
    <w:rsid w:val="00AF22F7"/>
    <w:rsid w:val="00AF357B"/>
    <w:rsid w:val="00AF3BB0"/>
    <w:rsid w:val="00B0018D"/>
    <w:rsid w:val="00B005DC"/>
    <w:rsid w:val="00B11ABA"/>
    <w:rsid w:val="00B150A9"/>
    <w:rsid w:val="00B1788A"/>
    <w:rsid w:val="00B244B0"/>
    <w:rsid w:val="00B478CF"/>
    <w:rsid w:val="00B558BB"/>
    <w:rsid w:val="00B558E6"/>
    <w:rsid w:val="00B6301C"/>
    <w:rsid w:val="00B71C1E"/>
    <w:rsid w:val="00B74475"/>
    <w:rsid w:val="00B7513C"/>
    <w:rsid w:val="00B91DED"/>
    <w:rsid w:val="00B92671"/>
    <w:rsid w:val="00BA2309"/>
    <w:rsid w:val="00BB4E30"/>
    <w:rsid w:val="00BB625F"/>
    <w:rsid w:val="00BB72C7"/>
    <w:rsid w:val="00BF29AD"/>
    <w:rsid w:val="00C26142"/>
    <w:rsid w:val="00C464B4"/>
    <w:rsid w:val="00C563B4"/>
    <w:rsid w:val="00C57204"/>
    <w:rsid w:val="00C6090E"/>
    <w:rsid w:val="00C64681"/>
    <w:rsid w:val="00C66D51"/>
    <w:rsid w:val="00C72CE7"/>
    <w:rsid w:val="00C76254"/>
    <w:rsid w:val="00C91380"/>
    <w:rsid w:val="00CB0670"/>
    <w:rsid w:val="00CC21A8"/>
    <w:rsid w:val="00CC564A"/>
    <w:rsid w:val="00CD24CE"/>
    <w:rsid w:val="00CE7FE4"/>
    <w:rsid w:val="00CF4AAB"/>
    <w:rsid w:val="00CF66E0"/>
    <w:rsid w:val="00D43023"/>
    <w:rsid w:val="00D55098"/>
    <w:rsid w:val="00D72AC7"/>
    <w:rsid w:val="00D806F9"/>
    <w:rsid w:val="00D80FE0"/>
    <w:rsid w:val="00D8322C"/>
    <w:rsid w:val="00D87D91"/>
    <w:rsid w:val="00DA6FC9"/>
    <w:rsid w:val="00DC0614"/>
    <w:rsid w:val="00DE6EBC"/>
    <w:rsid w:val="00E43BB2"/>
    <w:rsid w:val="00E4683E"/>
    <w:rsid w:val="00E61589"/>
    <w:rsid w:val="00E923E5"/>
    <w:rsid w:val="00EA0009"/>
    <w:rsid w:val="00EB079B"/>
    <w:rsid w:val="00EC681D"/>
    <w:rsid w:val="00EE2C47"/>
    <w:rsid w:val="00EF0998"/>
    <w:rsid w:val="00EF3EE1"/>
    <w:rsid w:val="00F34212"/>
    <w:rsid w:val="00F507B1"/>
    <w:rsid w:val="00F67970"/>
    <w:rsid w:val="00F90C29"/>
    <w:rsid w:val="00FA360D"/>
    <w:rsid w:val="00FB2F33"/>
    <w:rsid w:val="00FD3613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C564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C564A"/>
    <w:pPr>
      <w:keepNext/>
      <w:spacing w:line="48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CC564A"/>
    <w:pPr>
      <w:keepNext/>
      <w:spacing w:before="240"/>
      <w:outlineLvl w:val="1"/>
    </w:pPr>
    <w:rPr>
      <w:rFonts w:ascii="Verdana" w:hAnsi="Verdana"/>
      <w:b/>
      <w:color w:val="FFFFFF"/>
      <w:sz w:val="40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C564A"/>
    <w:pPr>
      <w:spacing w:line="360" w:lineRule="auto"/>
      <w:jc w:val="both"/>
    </w:pPr>
    <w:rPr>
      <w:rFonts w:eastAsia="Times"/>
      <w:szCs w:val="20"/>
    </w:rPr>
  </w:style>
  <w:style w:type="character" w:styleId="Hyperlink">
    <w:name w:val="Hyperlink"/>
    <w:basedOn w:val="Absatz-Standardschriftart"/>
    <w:rsid w:val="00CC564A"/>
    <w:rPr>
      <w:color w:val="0000FF"/>
      <w:u w:val="single"/>
    </w:rPr>
  </w:style>
  <w:style w:type="character" w:styleId="BesuchterHyperlink">
    <w:name w:val="FollowedHyperlink"/>
    <w:basedOn w:val="Absatz-Standardschriftart"/>
    <w:rsid w:val="00CC564A"/>
    <w:rPr>
      <w:color w:val="800080"/>
      <w:u w:val="single"/>
    </w:rPr>
  </w:style>
  <w:style w:type="paragraph" w:styleId="StandardWeb">
    <w:name w:val="Normal (Web)"/>
    <w:basedOn w:val="Standard"/>
    <w:rsid w:val="00CC56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link w:val="KopfzeileZchn"/>
    <w:uiPriority w:val="99"/>
    <w:rsid w:val="00CC56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564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A522F"/>
    <w:rPr>
      <w:rFonts w:ascii="Tahoma" w:hAnsi="Tahoma" w:cs="Tahoma"/>
      <w:sz w:val="16"/>
      <w:szCs w:val="16"/>
    </w:rPr>
  </w:style>
  <w:style w:type="character" w:customStyle="1" w:styleId="search-term">
    <w:name w:val="search-term"/>
    <w:basedOn w:val="Absatz-Standardschriftart"/>
    <w:rsid w:val="00C10100"/>
  </w:style>
  <w:style w:type="character" w:styleId="Kommentarzeichen">
    <w:name w:val="annotation reference"/>
    <w:basedOn w:val="Absatz-Standardschriftart"/>
    <w:semiHidden/>
    <w:rsid w:val="009F5509"/>
    <w:rPr>
      <w:sz w:val="16"/>
      <w:szCs w:val="16"/>
    </w:rPr>
  </w:style>
  <w:style w:type="paragraph" w:styleId="Kommentartext">
    <w:name w:val="annotation text"/>
    <w:basedOn w:val="Standard"/>
    <w:semiHidden/>
    <w:rsid w:val="009F550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5509"/>
    <w:rPr>
      <w:b/>
      <w:bCs/>
    </w:rPr>
  </w:style>
  <w:style w:type="paragraph" w:styleId="Dokumentstruktur">
    <w:name w:val="Document Map"/>
    <w:basedOn w:val="Standard"/>
    <w:semiHidden/>
    <w:rsid w:val="006A4A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0F3244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D33EB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15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273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k-bayer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MMLER~1\LOKALE~1\Temp\presse-ptk-bay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presse-ptk-bayern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PTK Bayern</Company>
  <LinksUpToDate>false</LinksUpToDate>
  <CharactersWithSpaces>1935</CharactersWithSpaces>
  <SharedDoc>false</SharedDoc>
  <HLinks>
    <vt:vector size="6" baseType="variant"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http://www.ptk-bayern.de/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Schuster</dc:creator>
  <cp:lastModifiedBy>Stengelmair</cp:lastModifiedBy>
  <cp:revision>2</cp:revision>
  <cp:lastPrinted>2012-03-16T06:45:00Z</cp:lastPrinted>
  <dcterms:created xsi:type="dcterms:W3CDTF">2012-03-16T06:46:00Z</dcterms:created>
  <dcterms:modified xsi:type="dcterms:W3CDTF">2012-03-16T06:46:00Z</dcterms:modified>
</cp:coreProperties>
</file>